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8" w:rsidRPr="00E34662" w:rsidRDefault="00E34662" w:rsidP="00527001">
      <w:pPr>
        <w:spacing w:after="0"/>
        <w:rPr>
          <w:rFonts w:ascii="Arial Black" w:hAnsi="Arial Black"/>
          <w:b/>
          <w:color w:val="00297A"/>
          <w:sz w:val="32"/>
          <w:szCs w:val="32"/>
        </w:rPr>
      </w:pPr>
      <w:bookmarkStart w:id="0" w:name="_GoBack"/>
      <w:bookmarkEnd w:id="0"/>
      <w:r w:rsidRPr="00DE2A4B">
        <w:rPr>
          <w:rFonts w:ascii="Arial Black" w:hAnsi="Arial Black"/>
          <w:b/>
          <w:noProof/>
          <w:color w:val="1E3192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EF2E249" wp14:editId="26DFE496">
            <wp:simplePos x="0" y="0"/>
            <wp:positionH relativeFrom="column">
              <wp:posOffset>5160010</wp:posOffset>
            </wp:positionH>
            <wp:positionV relativeFrom="paragraph">
              <wp:posOffset>-260350</wp:posOffset>
            </wp:positionV>
            <wp:extent cx="1473229" cy="1439788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29" cy="143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01" w:rsidRPr="00E34662">
        <w:rPr>
          <w:rFonts w:ascii="Arial Black" w:hAnsi="Arial Black"/>
          <w:b/>
          <w:color w:val="00297A"/>
          <w:sz w:val="32"/>
          <w:szCs w:val="32"/>
        </w:rPr>
        <w:t>M</w:t>
      </w:r>
      <w:r w:rsidR="00397E28" w:rsidRPr="00E34662">
        <w:rPr>
          <w:rFonts w:ascii="Arial Black" w:hAnsi="Arial Black"/>
          <w:b/>
          <w:color w:val="00297A"/>
          <w:sz w:val="32"/>
          <w:szCs w:val="32"/>
        </w:rPr>
        <w:t>agdeburský seminář o ochraně vod 2018</w:t>
      </w:r>
    </w:p>
    <w:p w:rsidR="00397E28" w:rsidRPr="00E34662" w:rsidRDefault="00397E28" w:rsidP="00527001">
      <w:pPr>
        <w:spacing w:after="0"/>
        <w:rPr>
          <w:rFonts w:ascii="Arial Black" w:hAnsi="Arial Black"/>
          <w:b/>
          <w:color w:val="00297A"/>
          <w:sz w:val="32"/>
          <w:szCs w:val="32"/>
        </w:rPr>
      </w:pPr>
      <w:r w:rsidRPr="00E34662">
        <w:rPr>
          <w:rFonts w:ascii="Arial Black" w:hAnsi="Arial Black"/>
          <w:b/>
          <w:color w:val="00297A"/>
          <w:sz w:val="32"/>
          <w:szCs w:val="32"/>
        </w:rPr>
        <w:t>Praha 18. – 19. října 2018</w:t>
      </w:r>
    </w:p>
    <w:p w:rsidR="00527001" w:rsidRPr="00E34662" w:rsidRDefault="00527001">
      <w:pPr>
        <w:rPr>
          <w:rFonts w:ascii="Arial Black" w:hAnsi="Arial Black"/>
          <w:b/>
          <w:color w:val="00297A"/>
          <w:sz w:val="28"/>
          <w:szCs w:val="28"/>
        </w:rPr>
      </w:pPr>
    </w:p>
    <w:p w:rsidR="000D4321" w:rsidRPr="000D4321" w:rsidRDefault="00527001" w:rsidP="000D4321">
      <w:pPr>
        <w:spacing w:after="0" w:line="240" w:lineRule="auto"/>
        <w:rPr>
          <w:rFonts w:ascii="Arial Black" w:hAnsi="Arial Black"/>
          <w:color w:val="00297A"/>
          <w:sz w:val="28"/>
          <w:szCs w:val="28"/>
        </w:rPr>
      </w:pPr>
      <w:r w:rsidRPr="000D4321">
        <w:rPr>
          <w:rFonts w:ascii="Arial Black" w:hAnsi="Arial Black"/>
          <w:color w:val="00297A"/>
          <w:sz w:val="28"/>
          <w:szCs w:val="28"/>
        </w:rPr>
        <w:t>Závazná přihláška</w:t>
      </w:r>
      <w:r w:rsidR="000D4321" w:rsidRPr="000D4321">
        <w:rPr>
          <w:rFonts w:ascii="Arial Black" w:hAnsi="Arial Black"/>
          <w:color w:val="00297A"/>
          <w:sz w:val="28"/>
          <w:szCs w:val="28"/>
        </w:rPr>
        <w:t xml:space="preserve"> </w:t>
      </w:r>
    </w:p>
    <w:p w:rsidR="00527001" w:rsidRPr="004E2C86" w:rsidRDefault="000D4321" w:rsidP="00282085">
      <w:pPr>
        <w:spacing w:after="60" w:line="240" w:lineRule="auto"/>
        <w:rPr>
          <w:b/>
          <w:color w:val="0070C0"/>
        </w:rPr>
      </w:pPr>
      <w:r w:rsidRPr="004E2C86">
        <w:rPr>
          <w:b/>
          <w:color w:val="0070C0"/>
        </w:rPr>
        <w:t>(</w:t>
      </w:r>
      <w:r w:rsidR="004E2C86" w:rsidRPr="004E2C86">
        <w:rPr>
          <w:b/>
          <w:color w:val="0070C0"/>
        </w:rPr>
        <w:t xml:space="preserve">Přihlášku a </w:t>
      </w:r>
      <w:r w:rsidR="004E2C86">
        <w:rPr>
          <w:b/>
          <w:color w:val="0070C0"/>
        </w:rPr>
        <w:t>vložné</w:t>
      </w:r>
      <w:r w:rsidR="004E2C86" w:rsidRPr="004E2C86">
        <w:rPr>
          <w:b/>
          <w:color w:val="0070C0"/>
        </w:rPr>
        <w:t xml:space="preserve"> ve výši 6 500,- Kč </w:t>
      </w:r>
      <w:r w:rsidR="00282085" w:rsidRPr="004E2C86">
        <w:rPr>
          <w:b/>
          <w:color w:val="0070C0"/>
        </w:rPr>
        <w:t>z</w:t>
      </w:r>
      <w:r w:rsidRPr="004E2C86">
        <w:rPr>
          <w:b/>
          <w:color w:val="0070C0"/>
        </w:rPr>
        <w:t xml:space="preserve">asílejte do 31. 7. 2018 </w:t>
      </w:r>
      <w:r w:rsidR="004E2C86" w:rsidRPr="004E2C86">
        <w:rPr>
          <w:b/>
          <w:color w:val="0070C0"/>
        </w:rPr>
        <w:t xml:space="preserve">na kontakty </w:t>
      </w:r>
      <w:r w:rsidR="004E2C86">
        <w:rPr>
          <w:b/>
          <w:color w:val="0070C0"/>
        </w:rPr>
        <w:t>uvedené</w:t>
      </w:r>
      <w:r w:rsidR="004E2C86" w:rsidRPr="004E2C86">
        <w:rPr>
          <w:b/>
          <w:color w:val="0070C0"/>
        </w:rPr>
        <w:t xml:space="preserve"> níže</w:t>
      </w:r>
      <w:r w:rsidR="00E5535B">
        <w:rPr>
          <w:b/>
          <w:color w:val="0070C0"/>
        </w:rPr>
        <w:t>.</w:t>
      </w:r>
      <w:r w:rsidRPr="004E2C86">
        <w:rPr>
          <w:b/>
          <w:color w:val="0070C0"/>
        </w:rPr>
        <w:t>)</w:t>
      </w:r>
    </w:p>
    <w:p w:rsidR="00397E28" w:rsidRPr="004E2C86" w:rsidRDefault="00397E28" w:rsidP="009B320D">
      <w:pPr>
        <w:spacing w:before="240" w:after="120"/>
        <w:rPr>
          <w:b/>
          <w:color w:val="1E3192"/>
          <w:u w:val="single"/>
        </w:rPr>
      </w:pPr>
      <w:r w:rsidRPr="004E2C86">
        <w:rPr>
          <w:b/>
          <w:color w:val="1E3192"/>
          <w:u w:val="single"/>
        </w:rPr>
        <w:t>Účastník</w:t>
      </w:r>
    </w:p>
    <w:p w:rsidR="00397E28" w:rsidRPr="005B46D7" w:rsidRDefault="009943A3" w:rsidP="009943A3">
      <w:pPr>
        <w:spacing w:after="60"/>
        <w:rPr>
          <w:i/>
        </w:rPr>
      </w:pPr>
      <w:r w:rsidRPr="004E2C86">
        <w:t>Jméno a p</w:t>
      </w:r>
      <w:r w:rsidR="00397E28" w:rsidRPr="004E2C86">
        <w:t>říjmení</w:t>
      </w:r>
      <w:r w:rsidR="00F138A3" w:rsidRPr="004E2C86">
        <w:t>,</w:t>
      </w:r>
      <w:r w:rsidRPr="004E2C86">
        <w:t xml:space="preserve"> titul</w:t>
      </w:r>
      <w:r w:rsidR="005B46D7">
        <w:tab/>
      </w:r>
      <w:r w:rsidRPr="004E2C86">
        <w:tab/>
      </w:r>
      <w:sdt>
        <w:sdtPr>
          <w:id w:val="1646083886"/>
          <w:placeholder>
            <w:docPart w:val="9119FF9F9C3C4BCEA9CBA2FA5667285D"/>
          </w:placeholder>
          <w:showingPlcHdr/>
          <w:text/>
        </w:sdtPr>
        <w:sdtEndPr>
          <w:rPr>
            <w:i/>
          </w:rPr>
        </w:sdtEndPr>
        <w:sdtContent>
          <w:r w:rsidR="007111EF" w:rsidRPr="00DF3A4C">
            <w:rPr>
              <w:rStyle w:val="Platzhaltertext"/>
            </w:rPr>
            <w:t>Klikněte sem a zadejte text.</w:t>
          </w:r>
        </w:sdtContent>
      </w:sdt>
    </w:p>
    <w:p w:rsidR="00397E28" w:rsidRPr="004E2C86" w:rsidRDefault="00397E28" w:rsidP="00397E28">
      <w:pPr>
        <w:spacing w:after="60"/>
        <w:rPr>
          <w:i/>
        </w:rPr>
      </w:pPr>
      <w:r w:rsidRPr="004E2C86">
        <w:t>Organizace</w:t>
      </w:r>
      <w:r w:rsidR="009943A3" w:rsidRPr="004E2C86">
        <w:tab/>
      </w:r>
      <w:r w:rsidR="009943A3" w:rsidRPr="004E2C86">
        <w:tab/>
      </w:r>
      <w:r w:rsidR="009943A3" w:rsidRPr="004E2C86">
        <w:tab/>
      </w:r>
      <w:sdt>
        <w:sdtPr>
          <w:id w:val="-530727921"/>
          <w:placeholder>
            <w:docPart w:val="9119FF9F9C3C4BCEA9CBA2FA5667285D"/>
          </w:placeholder>
          <w:showingPlcHdr/>
          <w:text/>
        </w:sdtPr>
        <w:sdtEndPr>
          <w:rPr>
            <w:i/>
          </w:rPr>
        </w:sdtEndPr>
        <w:sdtContent>
          <w:r w:rsidR="009943A3" w:rsidRPr="004E2C86">
            <w:rPr>
              <w:rStyle w:val="Platzhaltertext"/>
              <w:i/>
            </w:rPr>
            <w:t>Klikněte sem a zadejte text.</w:t>
          </w:r>
        </w:sdtContent>
      </w:sdt>
    </w:p>
    <w:p w:rsidR="00397E28" w:rsidRPr="004E2C86" w:rsidRDefault="006E0077" w:rsidP="00397E28">
      <w:pPr>
        <w:spacing w:after="60"/>
        <w:rPr>
          <w:i/>
        </w:rPr>
      </w:pPr>
      <w:r w:rsidRPr="004E2C86">
        <w:t>Adresa</w:t>
      </w:r>
      <w:r w:rsidRPr="004E2C86">
        <w:tab/>
      </w:r>
      <w:r w:rsidRPr="004E2C86">
        <w:tab/>
      </w:r>
      <w:r w:rsidR="00F138A3" w:rsidRPr="004E2C86">
        <w:tab/>
      </w:r>
      <w:r w:rsidR="009943A3" w:rsidRPr="004E2C86">
        <w:tab/>
      </w:r>
      <w:sdt>
        <w:sdtPr>
          <w:rPr>
            <w:i/>
          </w:rPr>
          <w:id w:val="48886064"/>
          <w:placeholder>
            <w:docPart w:val="9119FF9F9C3C4BCEA9CBA2FA5667285D"/>
          </w:placeholder>
          <w:showingPlcHdr/>
          <w:text/>
        </w:sdtPr>
        <w:sdtEndPr/>
        <w:sdtContent>
          <w:r w:rsidR="009943A3" w:rsidRPr="004E2C86">
            <w:rPr>
              <w:rStyle w:val="Platzhaltertext"/>
              <w:i/>
            </w:rPr>
            <w:t>Klikněte sem a zadejte text.</w:t>
          </w:r>
        </w:sdtContent>
      </w:sdt>
    </w:p>
    <w:p w:rsidR="00397E28" w:rsidRPr="005B46D7" w:rsidRDefault="00397E28" w:rsidP="00397E28">
      <w:pPr>
        <w:spacing w:after="60"/>
        <w:rPr>
          <w:i/>
        </w:rPr>
      </w:pPr>
      <w:r w:rsidRPr="004E2C86">
        <w:t>Telefon</w:t>
      </w:r>
      <w:r w:rsidR="006E0077" w:rsidRPr="004E2C86">
        <w:t xml:space="preserve"> </w:t>
      </w:r>
      <w:r w:rsidR="009943A3" w:rsidRPr="004E2C86">
        <w:tab/>
      </w:r>
      <w:r w:rsidR="009943A3" w:rsidRPr="004E2C86">
        <w:tab/>
      </w:r>
      <w:r w:rsidR="009943A3" w:rsidRPr="004E2C86">
        <w:tab/>
      </w:r>
      <w:sdt>
        <w:sdtPr>
          <w:rPr>
            <w:i/>
          </w:rPr>
          <w:id w:val="-238407146"/>
          <w:placeholder>
            <w:docPart w:val="9119FF9F9C3C4BCEA9CBA2FA5667285D"/>
          </w:placeholder>
          <w:showingPlcHdr/>
          <w:text/>
        </w:sdtPr>
        <w:sdtEndPr/>
        <w:sdtContent>
          <w:r w:rsidR="007111EF" w:rsidRPr="00DF3A4C">
            <w:rPr>
              <w:rStyle w:val="Platzhaltertext"/>
            </w:rPr>
            <w:t>Klikněte sem a zadejte text.</w:t>
          </w:r>
        </w:sdtContent>
      </w:sdt>
    </w:p>
    <w:p w:rsidR="00397E28" w:rsidRPr="004E2C86" w:rsidRDefault="00397E28" w:rsidP="00397E28">
      <w:pPr>
        <w:spacing w:after="60"/>
        <w:rPr>
          <w:i/>
        </w:rPr>
      </w:pPr>
      <w:r w:rsidRPr="004E2C86">
        <w:t>E-mail</w:t>
      </w:r>
      <w:r w:rsidR="009943A3" w:rsidRPr="004E2C86">
        <w:tab/>
      </w:r>
      <w:r w:rsidR="009943A3" w:rsidRPr="004E2C86">
        <w:tab/>
      </w:r>
      <w:r w:rsidR="009943A3" w:rsidRPr="004E2C86">
        <w:tab/>
      </w:r>
      <w:r w:rsidR="009943A3" w:rsidRPr="004E2C86">
        <w:tab/>
      </w:r>
      <w:sdt>
        <w:sdtPr>
          <w:id w:val="1500543190"/>
          <w:placeholder>
            <w:docPart w:val="9119FF9F9C3C4BCEA9CBA2FA5667285D"/>
          </w:placeholder>
          <w:showingPlcHdr/>
          <w:text/>
        </w:sdtPr>
        <w:sdtEndPr>
          <w:rPr>
            <w:i/>
          </w:rPr>
        </w:sdtEndPr>
        <w:sdtContent>
          <w:r w:rsidR="009943A3" w:rsidRPr="004E2C86">
            <w:rPr>
              <w:rStyle w:val="Platzhaltertext"/>
              <w:i/>
            </w:rPr>
            <w:t>Klikněte sem a zadejte text.</w:t>
          </w:r>
        </w:sdtContent>
      </w:sdt>
    </w:p>
    <w:p w:rsidR="00397E28" w:rsidRPr="005B46D7" w:rsidRDefault="00397E28" w:rsidP="00397E28">
      <w:pPr>
        <w:spacing w:after="120"/>
      </w:pPr>
    </w:p>
    <w:p w:rsidR="00397E28" w:rsidRPr="004E2C86" w:rsidRDefault="00397E28" w:rsidP="009B320D">
      <w:pPr>
        <w:spacing w:after="120"/>
        <w:rPr>
          <w:b/>
          <w:color w:val="1E3192"/>
          <w:u w:val="single"/>
        </w:rPr>
      </w:pPr>
      <w:r w:rsidRPr="004E2C86">
        <w:rPr>
          <w:b/>
          <w:color w:val="1E3192"/>
          <w:u w:val="single"/>
        </w:rPr>
        <w:t xml:space="preserve">Odborné exkurze </w:t>
      </w:r>
    </w:p>
    <w:p w:rsidR="004752D6" w:rsidRPr="004E2C86" w:rsidRDefault="00397E28" w:rsidP="004E2C86">
      <w:pPr>
        <w:spacing w:after="60"/>
        <w:rPr>
          <w:color w:val="000000" w:themeColor="text1"/>
        </w:rPr>
      </w:pPr>
      <w:r w:rsidRPr="004E2C86">
        <w:t>V případě zájmu zvolte jednu z možností</w:t>
      </w:r>
      <w:r w:rsidRPr="004E2C86">
        <w:rPr>
          <w:color w:val="000000" w:themeColor="text1"/>
        </w:rPr>
        <w:t xml:space="preserve">. </w:t>
      </w:r>
      <w:r w:rsidR="00901954" w:rsidRPr="004E2C86">
        <w:rPr>
          <w:color w:val="000000" w:themeColor="text1"/>
        </w:rPr>
        <w:t>E</w:t>
      </w:r>
      <w:r w:rsidRPr="004E2C86">
        <w:rPr>
          <w:color w:val="000000" w:themeColor="text1"/>
        </w:rPr>
        <w:t>xkurze</w:t>
      </w:r>
      <w:r w:rsidR="00901954" w:rsidRPr="004E2C86">
        <w:rPr>
          <w:color w:val="000000" w:themeColor="text1"/>
        </w:rPr>
        <w:t xml:space="preserve"> </w:t>
      </w:r>
      <w:r w:rsidR="00E33EEA" w:rsidRPr="004E2C86">
        <w:rPr>
          <w:color w:val="000000" w:themeColor="text1"/>
        </w:rPr>
        <w:t xml:space="preserve">jsou pořádány ve spolupráci </w:t>
      </w:r>
      <w:r w:rsidR="00192C4B" w:rsidRPr="004E2C86">
        <w:rPr>
          <w:color w:val="000000" w:themeColor="text1"/>
        </w:rPr>
        <w:t>s akciovou společností Pražské vodovody a kanalizace a nejsou zpoplatněny.</w:t>
      </w:r>
      <w:r w:rsidR="00901954" w:rsidRPr="004E2C86">
        <w:rPr>
          <w:color w:val="000000" w:themeColor="text1"/>
        </w:rPr>
        <w:t xml:space="preserve"> Nabízíme 4 typy exkurzí, všechny </w:t>
      </w:r>
      <w:r w:rsidR="00E6293C" w:rsidRPr="004E2C86">
        <w:rPr>
          <w:color w:val="000000" w:themeColor="text1"/>
        </w:rPr>
        <w:t xml:space="preserve">proběhnou </w:t>
      </w:r>
      <w:r w:rsidR="00192C4B" w:rsidRPr="004E2C86">
        <w:rPr>
          <w:color w:val="000000" w:themeColor="text1"/>
        </w:rPr>
        <w:t>na území</w:t>
      </w:r>
      <w:r w:rsidR="00E6293C" w:rsidRPr="004E2C86">
        <w:rPr>
          <w:color w:val="000000" w:themeColor="text1"/>
        </w:rPr>
        <w:t xml:space="preserve"> hlavního města</w:t>
      </w:r>
      <w:r w:rsidR="00901954" w:rsidRPr="004E2C86">
        <w:rPr>
          <w:color w:val="000000" w:themeColor="text1"/>
        </w:rPr>
        <w:t xml:space="preserve"> Prah</w:t>
      </w:r>
      <w:r w:rsidR="00E6293C" w:rsidRPr="004E2C86">
        <w:rPr>
          <w:color w:val="000000" w:themeColor="text1"/>
        </w:rPr>
        <w:t>y.</w:t>
      </w:r>
    </w:p>
    <w:p w:rsidR="00397E28" w:rsidRPr="004E2C86" w:rsidRDefault="00397E28" w:rsidP="00E34662">
      <w:pPr>
        <w:pStyle w:val="Listenabsatz"/>
        <w:numPr>
          <w:ilvl w:val="0"/>
          <w:numId w:val="1"/>
        </w:numPr>
        <w:spacing w:after="120"/>
      </w:pPr>
      <w:r w:rsidRPr="004E2C86">
        <w:t>Úpravna vody v</w:t>
      </w:r>
      <w:r w:rsidR="000A15E1" w:rsidRPr="004E2C86">
        <w:t> </w:t>
      </w:r>
      <w:r w:rsidRPr="004E2C86">
        <w:t>Podolí</w:t>
      </w:r>
      <w:r w:rsidR="000A15E1" w:rsidRPr="004E2C86">
        <w:tab/>
      </w:r>
      <w:r w:rsidR="009943A3" w:rsidRPr="004E2C86">
        <w:tab/>
      </w:r>
      <w:r w:rsidR="004752D6" w:rsidRPr="004E2C86">
        <w:tab/>
      </w:r>
      <w:r w:rsidR="004752D6" w:rsidRPr="004E2C86">
        <w:tab/>
      </w:r>
      <w:r w:rsidR="004752D6" w:rsidRPr="004E2C86">
        <w:tab/>
      </w:r>
      <w:r w:rsidR="009943A3" w:rsidRPr="004E2C86">
        <w:tab/>
      </w:r>
      <w:sdt>
        <w:sdtPr>
          <w:id w:val="73019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hint="eastAsia"/>
            </w:rPr>
            <w:t>☐</w:t>
          </w:r>
        </w:sdtContent>
      </w:sdt>
    </w:p>
    <w:p w:rsidR="00397E28" w:rsidRPr="004E2C86" w:rsidRDefault="00397E28" w:rsidP="00397E28">
      <w:pPr>
        <w:pStyle w:val="Listenabsatz"/>
        <w:numPr>
          <w:ilvl w:val="0"/>
          <w:numId w:val="1"/>
        </w:numPr>
        <w:spacing w:after="120"/>
      </w:pPr>
      <w:r w:rsidRPr="004E2C86">
        <w:t>Ústřední čistírna odpadních vod</w:t>
      </w:r>
      <w:r w:rsidR="009943A3" w:rsidRPr="004E2C86">
        <w:tab/>
      </w:r>
      <w:r w:rsidR="009943A3" w:rsidRPr="004E2C86">
        <w:tab/>
      </w:r>
      <w:r w:rsidR="004752D6" w:rsidRPr="004E2C86">
        <w:tab/>
      </w:r>
      <w:r w:rsidR="004752D6" w:rsidRPr="004E2C86">
        <w:tab/>
      </w:r>
      <w:r w:rsidR="009943A3" w:rsidRPr="004E2C86">
        <w:tab/>
      </w:r>
      <w:sdt>
        <w:sdtPr>
          <w:id w:val="4115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hint="eastAsia"/>
            </w:rPr>
            <w:t>☐</w:t>
          </w:r>
        </w:sdtContent>
      </w:sdt>
    </w:p>
    <w:p w:rsidR="00397E28" w:rsidRPr="004E2C86" w:rsidRDefault="00397E28" w:rsidP="00397E28">
      <w:pPr>
        <w:pStyle w:val="Listenabsatz"/>
        <w:numPr>
          <w:ilvl w:val="0"/>
          <w:numId w:val="1"/>
        </w:numPr>
        <w:spacing w:after="120"/>
      </w:pPr>
      <w:r w:rsidRPr="004E2C86">
        <w:t>Vodní elektrárna Štvanice + komora</w:t>
      </w:r>
      <w:r w:rsidR="009943A3" w:rsidRPr="004E2C86">
        <w:tab/>
      </w:r>
      <w:r w:rsidR="004752D6" w:rsidRPr="004E2C86">
        <w:tab/>
      </w:r>
      <w:r w:rsidR="004752D6" w:rsidRPr="004E2C86">
        <w:tab/>
      </w:r>
      <w:r w:rsidR="009943A3" w:rsidRPr="004E2C86">
        <w:tab/>
      </w:r>
      <w:sdt>
        <w:sdtPr>
          <w:id w:val="-13584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hint="eastAsia"/>
            </w:rPr>
            <w:t>☐</w:t>
          </w:r>
        </w:sdtContent>
      </w:sdt>
    </w:p>
    <w:p w:rsidR="000A15E1" w:rsidRPr="004E2C86" w:rsidRDefault="00397E28" w:rsidP="00397E28">
      <w:pPr>
        <w:pStyle w:val="Listenabsatz"/>
        <w:numPr>
          <w:ilvl w:val="0"/>
          <w:numId w:val="1"/>
        </w:numPr>
        <w:spacing w:after="120"/>
      </w:pPr>
      <w:r w:rsidRPr="004E2C86">
        <w:t xml:space="preserve">Protipovodňová opatření v Praze </w:t>
      </w:r>
      <w:r w:rsidR="004752D6" w:rsidRPr="004E2C86">
        <w:t>– projížďka lodí po Vltavě</w:t>
      </w:r>
      <w:r w:rsidR="005B46D7">
        <w:tab/>
      </w:r>
      <w:r w:rsidR="009943A3" w:rsidRPr="004E2C86">
        <w:tab/>
      </w:r>
      <w:sdt>
        <w:sdtPr>
          <w:id w:val="-20696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hint="eastAsia"/>
            </w:rPr>
            <w:t>☐</w:t>
          </w:r>
        </w:sdtContent>
      </w:sdt>
    </w:p>
    <w:p w:rsidR="00A8139F" w:rsidRPr="005B46D7" w:rsidRDefault="00A8139F" w:rsidP="005B46D7">
      <w:pPr>
        <w:pStyle w:val="Listenabsatz"/>
        <w:spacing w:after="120"/>
        <w:ind w:left="0"/>
      </w:pPr>
    </w:p>
    <w:p w:rsidR="00E33EEA" w:rsidRPr="005B46D7" w:rsidRDefault="00E33EEA" w:rsidP="005B46D7">
      <w:pPr>
        <w:pStyle w:val="Listenabsatz"/>
        <w:spacing w:after="120"/>
        <w:ind w:left="0"/>
      </w:pPr>
    </w:p>
    <w:p w:rsidR="00A8139F" w:rsidRPr="004E2C86" w:rsidRDefault="00A8139F" w:rsidP="00282085">
      <w:pPr>
        <w:pStyle w:val="Listenabsatz"/>
        <w:spacing w:after="120"/>
        <w:ind w:left="0"/>
        <w:contextualSpacing w:val="0"/>
        <w:rPr>
          <w:b/>
          <w:color w:val="1E3192"/>
          <w:u w:val="single"/>
        </w:rPr>
      </w:pPr>
      <w:r w:rsidRPr="004E2C86">
        <w:rPr>
          <w:b/>
          <w:color w:val="1E3192"/>
          <w:u w:val="single"/>
        </w:rPr>
        <w:t>Doprovázející osoba</w:t>
      </w:r>
    </w:p>
    <w:p w:rsidR="00A8139F" w:rsidRPr="004E2C86" w:rsidRDefault="00A8139F" w:rsidP="006E0077">
      <w:pPr>
        <w:pStyle w:val="Listenabsatz"/>
        <w:spacing w:after="60"/>
        <w:ind w:left="0"/>
        <w:contextualSpacing w:val="0"/>
        <w:rPr>
          <w:color w:val="000000" w:themeColor="text1"/>
        </w:rPr>
      </w:pPr>
      <w:r w:rsidRPr="004E2C86">
        <w:rPr>
          <w:color w:val="000000" w:themeColor="text1"/>
        </w:rPr>
        <w:t>Přihlašuji doprovázející osobu:</w:t>
      </w:r>
      <w:r w:rsidR="004752D6" w:rsidRPr="004E2C86">
        <w:rPr>
          <w:color w:val="000000" w:themeColor="text1"/>
        </w:rPr>
        <w:tab/>
      </w:r>
      <w:r w:rsidR="004752D6" w:rsidRPr="004E2C86">
        <w:rPr>
          <w:color w:val="000000" w:themeColor="text1"/>
        </w:rPr>
        <w:tab/>
      </w:r>
      <w:r w:rsidR="00901954" w:rsidRPr="004E2C86">
        <w:rPr>
          <w:color w:val="000000" w:themeColor="text1"/>
        </w:rPr>
        <w:tab/>
      </w:r>
    </w:p>
    <w:p w:rsidR="00A8139F" w:rsidRPr="004E2C86" w:rsidRDefault="00A8139F" w:rsidP="006E0077">
      <w:pPr>
        <w:pStyle w:val="Listenabsatz"/>
        <w:spacing w:after="60"/>
        <w:ind w:left="0"/>
        <w:contextualSpacing w:val="0"/>
        <w:rPr>
          <w:color w:val="000000" w:themeColor="text1"/>
        </w:rPr>
      </w:pPr>
      <w:r w:rsidRPr="004E2C86">
        <w:rPr>
          <w:color w:val="000000" w:themeColor="text1"/>
        </w:rPr>
        <w:t>Jméno a příjmení</w:t>
      </w:r>
      <w:r w:rsidR="000D4321" w:rsidRPr="004E2C86">
        <w:rPr>
          <w:color w:val="000000" w:themeColor="text1"/>
        </w:rPr>
        <w:tab/>
      </w:r>
      <w:r w:rsidR="000D4321" w:rsidRPr="004E2C86">
        <w:rPr>
          <w:color w:val="000000" w:themeColor="text1"/>
        </w:rPr>
        <w:tab/>
      </w:r>
      <w:r w:rsidR="006A743F">
        <w:rPr>
          <w:color w:val="000000" w:themeColor="text1"/>
        </w:rPr>
        <w:tab/>
      </w:r>
      <w:r w:rsidR="00901954" w:rsidRPr="004E2C86">
        <w:rPr>
          <w:color w:val="000000" w:themeColor="text1"/>
        </w:rPr>
        <w:tab/>
      </w:r>
      <w:sdt>
        <w:sdtPr>
          <w:id w:val="-2137706678"/>
          <w:showingPlcHdr/>
          <w:text/>
        </w:sdtPr>
        <w:sdtEndPr>
          <w:rPr>
            <w:i/>
          </w:rPr>
        </w:sdtEndPr>
        <w:sdtContent>
          <w:r w:rsidR="00901954" w:rsidRPr="004E2C86">
            <w:rPr>
              <w:rStyle w:val="Platzhaltertext"/>
              <w:i/>
            </w:rPr>
            <w:t>Klikněte sem a zadejte text.</w:t>
          </w:r>
        </w:sdtContent>
      </w:sdt>
    </w:p>
    <w:p w:rsidR="00A8139F" w:rsidRPr="004E2C86" w:rsidRDefault="00A8139F" w:rsidP="006E0077">
      <w:pPr>
        <w:pStyle w:val="Listenabsatz"/>
        <w:spacing w:after="60"/>
        <w:ind w:left="0"/>
        <w:contextualSpacing w:val="0"/>
        <w:rPr>
          <w:color w:val="000000" w:themeColor="text1"/>
        </w:rPr>
      </w:pPr>
      <w:r w:rsidRPr="004E2C86">
        <w:rPr>
          <w:color w:val="000000" w:themeColor="text1"/>
        </w:rPr>
        <w:t>Doprovázející osoba se zúčastní</w:t>
      </w:r>
    </w:p>
    <w:p w:rsidR="00A8139F" w:rsidRPr="004E2C86" w:rsidRDefault="00A8139F" w:rsidP="00E33EEA">
      <w:pPr>
        <w:pStyle w:val="Listenabsatz"/>
        <w:numPr>
          <w:ilvl w:val="0"/>
          <w:numId w:val="2"/>
        </w:numPr>
        <w:spacing w:before="240" w:after="60"/>
        <w:ind w:left="714" w:hanging="357"/>
        <w:contextualSpacing w:val="0"/>
        <w:rPr>
          <w:color w:val="000000" w:themeColor="text1"/>
        </w:rPr>
      </w:pPr>
      <w:r w:rsidRPr="004E2C86">
        <w:rPr>
          <w:color w:val="000000" w:themeColor="text1"/>
        </w:rPr>
        <w:t>Odborné exkurse</w:t>
      </w:r>
      <w:r w:rsidR="00901954" w:rsidRPr="004E2C86">
        <w:rPr>
          <w:color w:val="000000" w:themeColor="text1"/>
        </w:rPr>
        <w:t xml:space="preserve"> (</w:t>
      </w:r>
      <w:r w:rsidR="00E33EEA" w:rsidRPr="004E2C86">
        <w:rPr>
          <w:color w:val="000000" w:themeColor="text1"/>
        </w:rPr>
        <w:t>zdarma</w:t>
      </w:r>
      <w:r w:rsidR="00901954" w:rsidRPr="004E2C86">
        <w:rPr>
          <w:color w:val="000000" w:themeColor="text1"/>
        </w:rPr>
        <w:t>)</w:t>
      </w:r>
      <w:r w:rsidR="00E33EEA" w:rsidRPr="004E2C86">
        <w:rPr>
          <w:color w:val="000000" w:themeColor="text1"/>
        </w:rPr>
        <w:tab/>
      </w:r>
      <w:r w:rsidR="005B46D7">
        <w:rPr>
          <w:color w:val="000000" w:themeColor="text1"/>
        </w:rPr>
        <w:tab/>
      </w:r>
      <w:r w:rsidR="005B46D7">
        <w:rPr>
          <w:color w:val="000000" w:themeColor="text1"/>
        </w:rPr>
        <w:tab/>
      </w:r>
      <w:r w:rsidRPr="004E2C86">
        <w:rPr>
          <w:color w:val="000000" w:themeColor="text1"/>
        </w:rPr>
        <w:t>1</w:t>
      </w:r>
      <w:r w:rsidR="009943A3" w:rsidRPr="004E2C86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20321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95840" w:rsidRPr="004E2C86">
        <w:rPr>
          <w:color w:val="000000" w:themeColor="text1"/>
        </w:rPr>
        <w:t xml:space="preserve"> </w:t>
      </w:r>
      <w:r w:rsidR="006E0077" w:rsidRPr="004E2C86">
        <w:rPr>
          <w:color w:val="000000" w:themeColor="text1"/>
        </w:rPr>
        <w:tab/>
      </w:r>
      <w:r w:rsidR="006E0077" w:rsidRPr="004E2C86">
        <w:rPr>
          <w:color w:val="000000" w:themeColor="text1"/>
        </w:rPr>
        <w:tab/>
      </w:r>
      <w:r w:rsidR="00895840" w:rsidRPr="004E2C86">
        <w:rPr>
          <w:color w:val="000000" w:themeColor="text1"/>
        </w:rPr>
        <w:t>2</w:t>
      </w:r>
      <w:r w:rsidR="009943A3" w:rsidRPr="004E2C86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-9285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4E2C8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0077" w:rsidRPr="004E2C86">
        <w:rPr>
          <w:color w:val="000000" w:themeColor="text1"/>
        </w:rPr>
        <w:tab/>
      </w:r>
      <w:r w:rsidR="006E0077" w:rsidRPr="004E2C86">
        <w:rPr>
          <w:color w:val="000000" w:themeColor="text1"/>
        </w:rPr>
        <w:tab/>
      </w:r>
      <w:r w:rsidRPr="004E2C86">
        <w:rPr>
          <w:color w:val="000000" w:themeColor="text1"/>
        </w:rPr>
        <w:t>3</w:t>
      </w:r>
      <w:r w:rsidR="009943A3" w:rsidRPr="004E2C86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-15267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E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E0077" w:rsidRPr="004E2C86">
        <w:rPr>
          <w:color w:val="000000" w:themeColor="text1"/>
        </w:rPr>
        <w:tab/>
      </w:r>
      <w:r w:rsidR="006E0077" w:rsidRPr="004E2C86">
        <w:rPr>
          <w:color w:val="000000" w:themeColor="text1"/>
        </w:rPr>
        <w:tab/>
        <w:t xml:space="preserve">4  </w:t>
      </w:r>
      <w:sdt>
        <w:sdtPr>
          <w:rPr>
            <w:color w:val="000000" w:themeColor="text1"/>
          </w:rPr>
          <w:id w:val="167183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077" w:rsidRPr="004E2C8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4752D6" w:rsidRPr="004E2C86" w:rsidRDefault="00E33EEA" w:rsidP="00E33EEA">
      <w:pPr>
        <w:pStyle w:val="Listenabsatz"/>
        <w:numPr>
          <w:ilvl w:val="0"/>
          <w:numId w:val="2"/>
        </w:numPr>
        <w:spacing w:before="240" w:after="60"/>
        <w:contextualSpacing w:val="0"/>
        <w:rPr>
          <w:color w:val="000000" w:themeColor="text1"/>
        </w:rPr>
      </w:pPr>
      <w:r w:rsidRPr="004E2C86">
        <w:rPr>
          <w:color w:val="000000" w:themeColor="text1"/>
        </w:rPr>
        <w:t xml:space="preserve">Společenský večer </w:t>
      </w:r>
      <w:r w:rsidR="004752D6" w:rsidRPr="004E2C86">
        <w:rPr>
          <w:color w:val="000000" w:themeColor="text1"/>
        </w:rPr>
        <w:t>s rautem (1 000,- Kč)</w:t>
      </w:r>
      <w:r w:rsidR="004752D6" w:rsidRPr="004E2C86">
        <w:rPr>
          <w:color w:val="000000" w:themeColor="text1"/>
        </w:rPr>
        <w:tab/>
        <w:t xml:space="preserve">ANO </w:t>
      </w:r>
      <w:r w:rsidR="005B46D7" w:rsidRPr="004E2C86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9017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C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752D6" w:rsidRPr="004E2C86">
        <w:rPr>
          <w:color w:val="000000" w:themeColor="text1"/>
        </w:rPr>
        <w:tab/>
      </w:r>
      <w:r w:rsidR="004752D6" w:rsidRPr="004E2C86">
        <w:rPr>
          <w:color w:val="000000" w:themeColor="text1"/>
        </w:rPr>
        <w:tab/>
        <w:t xml:space="preserve">  NE</w:t>
      </w:r>
      <w:r w:rsidR="005B46D7" w:rsidRPr="004E2C86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19825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E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E34662" w:rsidRPr="005B46D7" w:rsidRDefault="00E34662" w:rsidP="00E33EEA">
      <w:pPr>
        <w:pStyle w:val="Listenabsatz"/>
        <w:spacing w:before="240" w:after="120"/>
        <w:jc w:val="center"/>
        <w:rPr>
          <w:sz w:val="24"/>
          <w:szCs w:val="24"/>
        </w:rPr>
      </w:pPr>
    </w:p>
    <w:p w:rsidR="00E34662" w:rsidRPr="005B46D7" w:rsidRDefault="00E34662" w:rsidP="00E34662">
      <w:pPr>
        <w:pStyle w:val="Listenabsatz"/>
        <w:spacing w:after="120"/>
        <w:jc w:val="center"/>
        <w:rPr>
          <w:sz w:val="24"/>
          <w:szCs w:val="24"/>
        </w:rPr>
      </w:pPr>
    </w:p>
    <w:p w:rsidR="004E2C86" w:rsidRPr="005B46D7" w:rsidRDefault="004E2C86" w:rsidP="00E34662">
      <w:pPr>
        <w:pStyle w:val="Listenabsatz"/>
        <w:spacing w:after="120"/>
        <w:jc w:val="center"/>
        <w:rPr>
          <w:sz w:val="24"/>
          <w:szCs w:val="24"/>
        </w:rPr>
      </w:pPr>
    </w:p>
    <w:p w:rsidR="00DD5154" w:rsidRPr="005B46D7" w:rsidRDefault="00DD5154" w:rsidP="00E34662">
      <w:pPr>
        <w:pStyle w:val="Listenabsatz"/>
        <w:spacing w:after="120"/>
        <w:jc w:val="center"/>
        <w:rPr>
          <w:sz w:val="24"/>
          <w:szCs w:val="24"/>
        </w:rPr>
      </w:pPr>
    </w:p>
    <w:p w:rsidR="00901954" w:rsidRPr="004E2C86" w:rsidRDefault="00901954" w:rsidP="004E2C86">
      <w:pPr>
        <w:tabs>
          <w:tab w:val="center" w:pos="4961"/>
        </w:tabs>
        <w:spacing w:after="0"/>
        <w:rPr>
          <w:color w:val="000000" w:themeColor="text1"/>
        </w:rPr>
      </w:pPr>
      <w:r w:rsidRPr="004E2C86">
        <w:rPr>
          <w:color w:val="000000" w:themeColor="text1"/>
        </w:rPr>
        <w:t>……………………………….</w:t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  <w:t>………………………………………………</w:t>
      </w:r>
    </w:p>
    <w:p w:rsidR="00E34662" w:rsidRDefault="00901954" w:rsidP="005B46D7">
      <w:pPr>
        <w:spacing w:after="0"/>
        <w:ind w:firstLine="708"/>
        <w:rPr>
          <w:color w:val="000000" w:themeColor="text1"/>
        </w:rPr>
      </w:pPr>
      <w:r w:rsidRPr="004E2C86">
        <w:rPr>
          <w:color w:val="000000" w:themeColor="text1"/>
        </w:rPr>
        <w:t>Datum</w:t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Pr="004E2C86">
        <w:rPr>
          <w:color w:val="000000" w:themeColor="text1"/>
        </w:rPr>
        <w:tab/>
      </w:r>
      <w:r w:rsidR="005B46D7">
        <w:rPr>
          <w:color w:val="000000" w:themeColor="text1"/>
        </w:rPr>
        <w:t xml:space="preserve">        </w:t>
      </w:r>
      <w:r w:rsidRPr="004E2C86">
        <w:rPr>
          <w:color w:val="000000" w:themeColor="text1"/>
        </w:rPr>
        <w:t xml:space="preserve">Podpis </w:t>
      </w:r>
    </w:p>
    <w:p w:rsidR="00DD5154" w:rsidRPr="00DD5154" w:rsidRDefault="00DD5154" w:rsidP="004E2C86">
      <w:pPr>
        <w:spacing w:after="0"/>
        <w:rPr>
          <w:color w:val="000000" w:themeColor="text1"/>
          <w:sz w:val="24"/>
          <w:szCs w:val="24"/>
        </w:rPr>
      </w:pPr>
    </w:p>
    <w:p w:rsidR="00DE2A4B" w:rsidRPr="00DD5154" w:rsidRDefault="00901954" w:rsidP="00901954">
      <w:pPr>
        <w:pStyle w:val="Listenabsatz"/>
        <w:spacing w:after="120"/>
        <w:ind w:left="0"/>
        <w:rPr>
          <w:color w:val="1E3192"/>
          <w:sz w:val="18"/>
          <w:szCs w:val="18"/>
        </w:rPr>
      </w:pPr>
      <w:r w:rsidRPr="00DD5154">
        <w:rPr>
          <w:b/>
          <w:color w:val="1E3192"/>
          <w:sz w:val="18"/>
          <w:szCs w:val="18"/>
        </w:rPr>
        <w:t>Hlavní pořadatel</w:t>
      </w:r>
      <w:r w:rsidR="005B46D7">
        <w:rPr>
          <w:b/>
          <w:color w:val="1E3192"/>
          <w:sz w:val="18"/>
          <w:szCs w:val="18"/>
        </w:rPr>
        <w:t>:</w:t>
      </w:r>
      <w:r w:rsidR="00E34662" w:rsidRPr="00DD5154">
        <w:rPr>
          <w:b/>
          <w:color w:val="1E3192"/>
          <w:sz w:val="18"/>
          <w:szCs w:val="18"/>
        </w:rPr>
        <w:t xml:space="preserve"> </w:t>
      </w:r>
      <w:r w:rsidR="00DE2A4B" w:rsidRPr="00DD5154">
        <w:rPr>
          <w:color w:val="1E3192"/>
          <w:sz w:val="18"/>
          <w:szCs w:val="18"/>
        </w:rPr>
        <w:t>Povodí Vltavy, státní podnik ve spolupráci</w:t>
      </w:r>
      <w:r w:rsidRPr="00DD5154">
        <w:rPr>
          <w:color w:val="1E3192"/>
          <w:sz w:val="18"/>
          <w:szCs w:val="18"/>
        </w:rPr>
        <w:t xml:space="preserve"> </w:t>
      </w:r>
      <w:r w:rsidR="00DE2A4B" w:rsidRPr="00DD5154">
        <w:rPr>
          <w:color w:val="1E3192"/>
          <w:sz w:val="18"/>
          <w:szCs w:val="18"/>
        </w:rPr>
        <w:t xml:space="preserve">s Mezinárodní komisí </w:t>
      </w:r>
      <w:r w:rsidR="00E34662" w:rsidRPr="00DD5154">
        <w:rPr>
          <w:color w:val="1E3192"/>
          <w:sz w:val="18"/>
          <w:szCs w:val="18"/>
        </w:rPr>
        <w:t>pro</w:t>
      </w:r>
      <w:r w:rsidR="00DE2A4B" w:rsidRPr="00DD5154">
        <w:rPr>
          <w:color w:val="1E3192"/>
          <w:sz w:val="18"/>
          <w:szCs w:val="18"/>
        </w:rPr>
        <w:t xml:space="preserve"> ochranu Labe </w:t>
      </w:r>
      <w:r w:rsidR="005B46D7">
        <w:rPr>
          <w:color w:val="1E3192"/>
          <w:sz w:val="18"/>
          <w:szCs w:val="18"/>
        </w:rPr>
        <w:t>(</w:t>
      </w:r>
      <w:r w:rsidR="00DE2A4B" w:rsidRPr="00DD5154">
        <w:rPr>
          <w:color w:val="1E3192"/>
          <w:sz w:val="18"/>
          <w:szCs w:val="18"/>
        </w:rPr>
        <w:t>MKOL</w:t>
      </w:r>
      <w:r w:rsidR="005B46D7">
        <w:rPr>
          <w:color w:val="1E3192"/>
          <w:sz w:val="18"/>
          <w:szCs w:val="18"/>
        </w:rPr>
        <w:t>)</w:t>
      </w:r>
      <w:r w:rsidRPr="00DD5154">
        <w:rPr>
          <w:color w:val="1E3192"/>
          <w:sz w:val="18"/>
          <w:szCs w:val="18"/>
        </w:rPr>
        <w:t xml:space="preserve">, Přírodovědeckou fakultou Univerzity Karlovy v Praze a </w:t>
      </w:r>
      <w:r w:rsidR="007C0C08" w:rsidRPr="00DD5154">
        <w:rPr>
          <w:color w:val="1E3192"/>
          <w:sz w:val="18"/>
          <w:szCs w:val="18"/>
        </w:rPr>
        <w:t>akciovou společností Pražské vodovody a kanalizace</w:t>
      </w:r>
    </w:p>
    <w:p w:rsidR="003B3790" w:rsidRPr="00DD5154" w:rsidRDefault="00DE2A4B" w:rsidP="00E34662">
      <w:pPr>
        <w:pStyle w:val="Listenabsatz"/>
        <w:spacing w:after="120"/>
        <w:ind w:left="0"/>
        <w:rPr>
          <w:color w:val="1E3192"/>
          <w:sz w:val="18"/>
          <w:szCs w:val="18"/>
        </w:rPr>
      </w:pPr>
      <w:r w:rsidRPr="00DD5154">
        <w:rPr>
          <w:b/>
          <w:color w:val="1E3192"/>
          <w:sz w:val="18"/>
          <w:szCs w:val="18"/>
        </w:rPr>
        <w:t>Kontakt a informace</w:t>
      </w:r>
      <w:r w:rsidR="005B46D7">
        <w:rPr>
          <w:b/>
          <w:color w:val="1E3192"/>
          <w:sz w:val="18"/>
          <w:szCs w:val="18"/>
        </w:rPr>
        <w:t>:</w:t>
      </w:r>
      <w:r w:rsidR="00E34662" w:rsidRPr="005B46D7">
        <w:rPr>
          <w:color w:val="1E3192"/>
          <w:sz w:val="18"/>
          <w:szCs w:val="18"/>
        </w:rPr>
        <w:t xml:space="preserve"> </w:t>
      </w:r>
      <w:r w:rsidR="00E34662" w:rsidRPr="00DD5154">
        <w:rPr>
          <w:color w:val="1E3192"/>
          <w:sz w:val="18"/>
          <w:szCs w:val="18"/>
        </w:rPr>
        <w:t>Martina Voborská, Povodí Vltavy</w:t>
      </w:r>
      <w:r w:rsidRPr="00DD5154">
        <w:rPr>
          <w:color w:val="1E3192"/>
          <w:sz w:val="18"/>
          <w:szCs w:val="18"/>
        </w:rPr>
        <w:t xml:space="preserve">, státní </w:t>
      </w:r>
      <w:r w:rsidR="00E34662" w:rsidRPr="00DD5154">
        <w:rPr>
          <w:color w:val="1E3192"/>
          <w:sz w:val="18"/>
          <w:szCs w:val="18"/>
        </w:rPr>
        <w:t>podnik, Tel.: +420 724 813</w:t>
      </w:r>
      <w:r w:rsidR="003B3790" w:rsidRPr="00DD5154">
        <w:rPr>
          <w:color w:val="1E3192"/>
          <w:sz w:val="18"/>
          <w:szCs w:val="18"/>
        </w:rPr>
        <w:t> </w:t>
      </w:r>
      <w:r w:rsidR="00E34662" w:rsidRPr="00DD5154">
        <w:rPr>
          <w:color w:val="1E3192"/>
          <w:sz w:val="18"/>
          <w:szCs w:val="18"/>
        </w:rPr>
        <w:t>220</w:t>
      </w:r>
      <w:r w:rsidR="003B3790" w:rsidRPr="00DD5154">
        <w:rPr>
          <w:color w:val="1E3192"/>
          <w:sz w:val="18"/>
          <w:szCs w:val="18"/>
        </w:rPr>
        <w:t xml:space="preserve">, </w:t>
      </w:r>
    </w:p>
    <w:p w:rsidR="00E34662" w:rsidRPr="00DD5154" w:rsidRDefault="00DE2A4B" w:rsidP="004E2C86">
      <w:pPr>
        <w:pStyle w:val="Listenabsatz"/>
        <w:spacing w:after="0" w:line="240" w:lineRule="auto"/>
        <w:ind w:left="0"/>
        <w:rPr>
          <w:rStyle w:val="Hyperlink"/>
          <w:color w:val="1E3192"/>
          <w:sz w:val="18"/>
          <w:szCs w:val="18"/>
        </w:rPr>
      </w:pPr>
      <w:r w:rsidRPr="00DD5154">
        <w:rPr>
          <w:color w:val="1E3192"/>
          <w:sz w:val="18"/>
          <w:szCs w:val="18"/>
        </w:rPr>
        <w:t xml:space="preserve">E-mail: </w:t>
      </w:r>
      <w:hyperlink r:id="rId9" w:history="1">
        <w:r w:rsidR="004245CF" w:rsidRPr="00EE450A">
          <w:rPr>
            <w:rStyle w:val="Hyperlink"/>
            <w:sz w:val="18"/>
            <w:szCs w:val="18"/>
          </w:rPr>
          <w:t>mgs2018@pvl.cz</w:t>
        </w:r>
      </w:hyperlink>
      <w:r w:rsidR="004245CF">
        <w:rPr>
          <w:color w:val="1E3192"/>
          <w:sz w:val="18"/>
          <w:szCs w:val="18"/>
        </w:rPr>
        <w:t xml:space="preserve">, </w:t>
      </w:r>
      <w:r w:rsidR="00E34662" w:rsidRPr="00DD5154">
        <w:rPr>
          <w:color w:val="1E3192"/>
          <w:sz w:val="18"/>
          <w:szCs w:val="18"/>
        </w:rPr>
        <w:t>Web</w:t>
      </w:r>
      <w:r w:rsidR="005B46D7">
        <w:rPr>
          <w:color w:val="1E3192"/>
          <w:sz w:val="18"/>
          <w:szCs w:val="18"/>
        </w:rPr>
        <w:t>:</w:t>
      </w:r>
      <w:r w:rsidR="00E34662" w:rsidRPr="00DD5154">
        <w:rPr>
          <w:color w:val="1E3192"/>
          <w:sz w:val="18"/>
          <w:szCs w:val="18"/>
        </w:rPr>
        <w:t xml:space="preserve"> </w:t>
      </w:r>
      <w:hyperlink r:id="rId10" w:history="1">
        <w:r w:rsidR="00E34662" w:rsidRPr="00DD5154">
          <w:rPr>
            <w:rStyle w:val="Hyperlink"/>
            <w:color w:val="1E3192"/>
            <w:sz w:val="18"/>
            <w:szCs w:val="18"/>
          </w:rPr>
          <w:t>www.pvl.cz</w:t>
        </w:r>
      </w:hyperlink>
      <w:r w:rsidR="00E34662" w:rsidRPr="00DD5154">
        <w:rPr>
          <w:color w:val="1E3192"/>
          <w:sz w:val="18"/>
          <w:szCs w:val="18"/>
        </w:rPr>
        <w:t>,</w:t>
      </w:r>
      <w:r w:rsidRPr="00DD5154">
        <w:rPr>
          <w:color w:val="1E3192"/>
          <w:sz w:val="18"/>
          <w:szCs w:val="18"/>
        </w:rPr>
        <w:t xml:space="preserve"> </w:t>
      </w:r>
      <w:hyperlink r:id="rId11" w:history="1">
        <w:r w:rsidR="00E34662" w:rsidRPr="00DD5154">
          <w:rPr>
            <w:rStyle w:val="Hyperlink"/>
            <w:color w:val="1E3192"/>
            <w:sz w:val="18"/>
            <w:szCs w:val="18"/>
          </w:rPr>
          <w:t>www.ikse-mkol.org</w:t>
        </w:r>
      </w:hyperlink>
    </w:p>
    <w:p w:rsidR="004E2C86" w:rsidRPr="00DD5154" w:rsidRDefault="004E2C86" w:rsidP="004E2C86">
      <w:pPr>
        <w:spacing w:after="120"/>
        <w:rPr>
          <w:color w:val="1E3192"/>
          <w:sz w:val="18"/>
          <w:szCs w:val="18"/>
        </w:rPr>
      </w:pPr>
      <w:r w:rsidRPr="00DD5154">
        <w:rPr>
          <w:rStyle w:val="Hyperlink"/>
          <w:b/>
          <w:color w:val="1E3192"/>
          <w:sz w:val="18"/>
          <w:szCs w:val="18"/>
          <w:u w:val="none"/>
        </w:rPr>
        <w:t>Bankovní spojení</w:t>
      </w:r>
      <w:r w:rsidRPr="00DD5154">
        <w:rPr>
          <w:b/>
          <w:color w:val="1E3192"/>
          <w:sz w:val="18"/>
          <w:szCs w:val="18"/>
        </w:rPr>
        <w:t>:</w:t>
      </w:r>
      <w:r w:rsidRPr="005B46D7">
        <w:rPr>
          <w:color w:val="1E3192"/>
          <w:sz w:val="18"/>
          <w:szCs w:val="18"/>
        </w:rPr>
        <w:t xml:space="preserve"> </w:t>
      </w:r>
      <w:r w:rsidR="005B46D7" w:rsidRPr="005B46D7">
        <w:rPr>
          <w:color w:val="1E3192"/>
          <w:sz w:val="18"/>
          <w:szCs w:val="18"/>
        </w:rPr>
        <w:t>číslo účtu:</w:t>
      </w:r>
      <w:r w:rsidR="005B46D7">
        <w:rPr>
          <w:color w:val="1E3192"/>
          <w:sz w:val="18"/>
          <w:szCs w:val="18"/>
        </w:rPr>
        <w:t xml:space="preserve"> </w:t>
      </w:r>
      <w:r w:rsidRPr="00DD5154">
        <w:rPr>
          <w:color w:val="1E3192"/>
          <w:sz w:val="18"/>
          <w:szCs w:val="18"/>
        </w:rPr>
        <w:t>1487015064/2700, banka: UniCredit Bank Czech Republic and Slovakia, a.s., IBAN: CZ36 2700 0000 0014 8701 5064, SWIFT (BIC): BACX CZ PP, majitel účtu: Povodí Vltavy, státní podnik, VS (Variabilní symbol): 1819102018, Text pro příjemce: MGS, příjmení účastníka, název instituce.</w:t>
      </w:r>
    </w:p>
    <w:sectPr w:rsidR="004E2C86" w:rsidRPr="00DD5154" w:rsidSect="00901954">
      <w:pgSz w:w="11906" w:h="16838"/>
      <w:pgMar w:top="815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37" w:rsidRDefault="00F85D37" w:rsidP="004752D6">
      <w:pPr>
        <w:spacing w:after="0" w:line="240" w:lineRule="auto"/>
      </w:pPr>
      <w:r>
        <w:separator/>
      </w:r>
    </w:p>
  </w:endnote>
  <w:endnote w:type="continuationSeparator" w:id="0">
    <w:p w:rsidR="00F85D37" w:rsidRDefault="00F85D37" w:rsidP="004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37" w:rsidRDefault="00F85D37" w:rsidP="004752D6">
      <w:pPr>
        <w:spacing w:after="0" w:line="240" w:lineRule="auto"/>
      </w:pPr>
      <w:r>
        <w:separator/>
      </w:r>
    </w:p>
  </w:footnote>
  <w:footnote w:type="continuationSeparator" w:id="0">
    <w:p w:rsidR="00F85D37" w:rsidRDefault="00F85D37" w:rsidP="0047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A1C"/>
    <w:multiLevelType w:val="hybridMultilevel"/>
    <w:tmpl w:val="B6543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35861"/>
    <w:multiLevelType w:val="hybridMultilevel"/>
    <w:tmpl w:val="2ADCB28A"/>
    <w:lvl w:ilvl="0" w:tplc="CAE66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7"/>
    <w:rsid w:val="000A15E1"/>
    <w:rsid w:val="000D4321"/>
    <w:rsid w:val="00156C31"/>
    <w:rsid w:val="00192C4B"/>
    <w:rsid w:val="00214CC6"/>
    <w:rsid w:val="00282085"/>
    <w:rsid w:val="00393205"/>
    <w:rsid w:val="00397E28"/>
    <w:rsid w:val="003B3790"/>
    <w:rsid w:val="003C3AE9"/>
    <w:rsid w:val="003E7BCD"/>
    <w:rsid w:val="004245CF"/>
    <w:rsid w:val="004752D6"/>
    <w:rsid w:val="004E2C86"/>
    <w:rsid w:val="00527001"/>
    <w:rsid w:val="005B46D7"/>
    <w:rsid w:val="006065C2"/>
    <w:rsid w:val="006931E8"/>
    <w:rsid w:val="006A743F"/>
    <w:rsid w:val="006E0077"/>
    <w:rsid w:val="007111EF"/>
    <w:rsid w:val="007C0C08"/>
    <w:rsid w:val="008004F9"/>
    <w:rsid w:val="00865249"/>
    <w:rsid w:val="00895840"/>
    <w:rsid w:val="00901954"/>
    <w:rsid w:val="009943A3"/>
    <w:rsid w:val="009B320D"/>
    <w:rsid w:val="00A8139F"/>
    <w:rsid w:val="00DC7E99"/>
    <w:rsid w:val="00DD5154"/>
    <w:rsid w:val="00DE2A4B"/>
    <w:rsid w:val="00E33EEA"/>
    <w:rsid w:val="00E34662"/>
    <w:rsid w:val="00E5535B"/>
    <w:rsid w:val="00E6293C"/>
    <w:rsid w:val="00EE6C88"/>
    <w:rsid w:val="00F138A3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9E83"/>
  <w15:docId w15:val="{C5D87406-8DE2-4B46-AB47-0A7B1376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E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3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43A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3466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2D6"/>
  </w:style>
  <w:style w:type="paragraph" w:styleId="Fuzeile">
    <w:name w:val="footer"/>
    <w:basedOn w:val="Standard"/>
    <w:link w:val="FuzeileZchn"/>
    <w:uiPriority w:val="99"/>
    <w:unhideWhenUsed/>
    <w:rsid w:val="0047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se-mko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s2018@pvl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minare\MGS\MGS%202018\Zirkular\2\Anmeldung\Magdebursky_seminar_o_ochrane_vod_2018_prihla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9FF9F9C3C4BCEA9CBA2FA5667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FA664-CF69-4EF6-83DA-C5C1DF23DBC4}"/>
      </w:docPartPr>
      <w:docPartBody>
        <w:p w:rsidR="008512ED" w:rsidRDefault="008512ED">
          <w:pPr>
            <w:pStyle w:val="9119FF9F9C3C4BCEA9CBA2FA5667285D"/>
          </w:pPr>
          <w:r w:rsidRPr="00DF3A4C">
            <w:rPr>
              <w:rStyle w:val="Platzhalt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D"/>
    <w:rsid w:val="008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119FF9F9C3C4BCEA9CBA2FA5667285D">
    <w:name w:val="9119FF9F9C3C4BCEA9CBA2FA56672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7257-32F5-49CC-A928-42DAC4DA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Magdebursky_seminar_o_ochrane_vod_2018_prihlaska.dotx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Kurik, Petr</cp:lastModifiedBy>
  <cp:revision>3</cp:revision>
  <cp:lastPrinted>2018-05-17T12:29:00Z</cp:lastPrinted>
  <dcterms:created xsi:type="dcterms:W3CDTF">2018-05-29T08:42:00Z</dcterms:created>
  <dcterms:modified xsi:type="dcterms:W3CDTF">2018-05-29T08:48:00Z</dcterms:modified>
</cp:coreProperties>
</file>